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A3" w:rsidRDefault="004B30A3" w:rsidP="0051342D">
      <w:pPr>
        <w:pStyle w:val="Title"/>
        <w:jc w:val="left"/>
        <w:rPr>
          <w:b w:val="0"/>
          <w:bCs w:val="0"/>
          <w:sz w:val="20"/>
          <w:szCs w:val="20"/>
        </w:rPr>
      </w:pPr>
    </w:p>
    <w:p w:rsidR="004B30A3" w:rsidRDefault="004B30A3" w:rsidP="0051342D">
      <w:pPr>
        <w:pStyle w:val="Title"/>
        <w:jc w:val="left"/>
        <w:rPr>
          <w:b w:val="0"/>
          <w:bCs w:val="0"/>
          <w:sz w:val="20"/>
          <w:szCs w:val="20"/>
        </w:rPr>
      </w:pPr>
    </w:p>
    <w:p w:rsidR="004B30A3" w:rsidRDefault="004B30A3" w:rsidP="0051342D">
      <w:pPr>
        <w:pStyle w:val="Title"/>
        <w:jc w:val="left"/>
        <w:rPr>
          <w:b w:val="0"/>
          <w:bCs w:val="0"/>
          <w:sz w:val="20"/>
          <w:szCs w:val="20"/>
        </w:rPr>
      </w:pPr>
    </w:p>
    <w:p w:rsidR="004B30A3" w:rsidRDefault="004B30A3" w:rsidP="0051342D">
      <w:pPr>
        <w:pStyle w:val="Title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</w:t>
      </w:r>
    </w:p>
    <w:p w:rsidR="004B30A3" w:rsidRDefault="004B30A3" w:rsidP="0051342D">
      <w:pPr>
        <w:pStyle w:val="Title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Pieczęć nagłówkowa Oddziału</w:t>
      </w:r>
    </w:p>
    <w:p w:rsidR="004B30A3" w:rsidRPr="00A72CFF" w:rsidRDefault="004B30A3" w:rsidP="0051342D">
      <w:pPr>
        <w:pStyle w:val="Title"/>
        <w:jc w:val="left"/>
        <w:rPr>
          <w:b w:val="0"/>
          <w:bCs w:val="0"/>
          <w:sz w:val="16"/>
          <w:szCs w:val="16"/>
        </w:rPr>
      </w:pPr>
    </w:p>
    <w:p w:rsidR="004B30A3" w:rsidRDefault="004B30A3" w:rsidP="0051342D">
      <w:pPr>
        <w:pStyle w:val="Title"/>
        <w:rPr>
          <w:b w:val="0"/>
          <w:bCs w:val="0"/>
          <w:sz w:val="24"/>
          <w:szCs w:val="24"/>
        </w:rPr>
      </w:pPr>
      <w:r w:rsidRPr="004F464A">
        <w:rPr>
          <w:sz w:val="32"/>
          <w:szCs w:val="32"/>
        </w:rPr>
        <w:t xml:space="preserve">SPIS GOŁĘBI  </w:t>
      </w:r>
      <w:r>
        <w:rPr>
          <w:sz w:val="32"/>
          <w:szCs w:val="32"/>
        </w:rPr>
        <w:t>M</w:t>
      </w:r>
      <w:r w:rsidRPr="004F464A">
        <w:rPr>
          <w:sz w:val="32"/>
          <w:szCs w:val="32"/>
        </w:rPr>
        <w:t>ŁODYCH</w:t>
      </w:r>
      <w:r>
        <w:rPr>
          <w:sz w:val="32"/>
          <w:szCs w:val="32"/>
        </w:rPr>
        <w:t xml:space="preserve"> do MP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0"/>
          <w:szCs w:val="20"/>
        </w:rPr>
        <w:t>...........................</w:t>
      </w:r>
      <w:r>
        <w:rPr>
          <w:b w:val="0"/>
          <w:bCs w:val="0"/>
          <w:sz w:val="24"/>
          <w:szCs w:val="24"/>
        </w:rPr>
        <w:t xml:space="preserve"> rok</w:t>
      </w:r>
    </w:p>
    <w:p w:rsidR="004B30A3" w:rsidRDefault="004B30A3" w:rsidP="0051342D">
      <w:pPr>
        <w:pStyle w:val="Title"/>
        <w:rPr>
          <w:b w:val="0"/>
          <w:bCs w:val="0"/>
          <w:sz w:val="24"/>
          <w:szCs w:val="24"/>
        </w:rPr>
      </w:pPr>
    </w:p>
    <w:p w:rsidR="004B30A3" w:rsidRDefault="004B30A3" w:rsidP="0051342D">
      <w:pPr>
        <w:rPr>
          <w:b/>
          <w:bCs/>
          <w:sz w:val="12"/>
          <w:szCs w:val="12"/>
        </w:rPr>
      </w:pPr>
    </w:p>
    <w:p w:rsidR="004B30A3" w:rsidRPr="00E367C4" w:rsidRDefault="004B30A3" w:rsidP="0051342D">
      <w:r>
        <w:rPr>
          <w:b/>
          <w:bCs/>
          <w:sz w:val="24"/>
          <w:szCs w:val="24"/>
        </w:rPr>
        <w:t>HODOWCA</w:t>
      </w:r>
      <w:r>
        <w:t xml:space="preserve"> ...............................................................</w:t>
      </w:r>
      <w:r>
        <w:rPr>
          <w:sz w:val="24"/>
          <w:szCs w:val="24"/>
        </w:rPr>
        <w:t xml:space="preserve"> Oddział </w:t>
      </w:r>
      <w:r>
        <w:t>.................................................................</w:t>
      </w:r>
      <w:r>
        <w:rPr>
          <w:sz w:val="24"/>
          <w:szCs w:val="24"/>
        </w:rPr>
        <w:t xml:space="preserve"> Okręg </w:t>
      </w:r>
      <w:r>
        <w:t>…........……</w:t>
      </w:r>
    </w:p>
    <w:p w:rsidR="004B30A3" w:rsidRPr="00E367C4" w:rsidRDefault="004B30A3" w:rsidP="0051342D">
      <w:pPr>
        <w:rPr>
          <w:sz w:val="18"/>
          <w:szCs w:val="18"/>
        </w:rPr>
      </w:pPr>
    </w:p>
    <w:p w:rsidR="004B30A3" w:rsidRDefault="004B30A3" w:rsidP="0051342D">
      <w:r>
        <w:rPr>
          <w:sz w:val="24"/>
          <w:szCs w:val="24"/>
        </w:rPr>
        <w:t>Adres zamieszkania ul.</w:t>
      </w:r>
      <w:r>
        <w:t>............................................................... Miejscowość ..............................................................................</w:t>
      </w:r>
    </w:p>
    <w:p w:rsidR="004B30A3" w:rsidRDefault="004B30A3" w:rsidP="0051342D">
      <w:pPr>
        <w:rPr>
          <w:sz w:val="8"/>
          <w:szCs w:val="8"/>
        </w:rPr>
      </w:pPr>
    </w:p>
    <w:p w:rsidR="004B30A3" w:rsidRPr="00E367C4" w:rsidRDefault="004B30A3" w:rsidP="0051342D">
      <w:pPr>
        <w:rPr>
          <w:sz w:val="18"/>
          <w:szCs w:val="18"/>
        </w:rPr>
      </w:pPr>
    </w:p>
    <w:p w:rsidR="004B30A3" w:rsidRDefault="004B30A3" w:rsidP="0051342D">
      <w:r>
        <w:rPr>
          <w:sz w:val="24"/>
          <w:szCs w:val="24"/>
        </w:rPr>
        <w:t>Adres gołębnika ul.</w:t>
      </w:r>
      <w:r>
        <w:t>...................................................................... Miejscowość ..............................................................................</w:t>
      </w:r>
    </w:p>
    <w:p w:rsidR="004B30A3" w:rsidRDefault="004B30A3" w:rsidP="0051342D">
      <w:pPr>
        <w:rPr>
          <w:sz w:val="8"/>
          <w:szCs w:val="8"/>
        </w:rPr>
      </w:pPr>
    </w:p>
    <w:p w:rsidR="004B30A3" w:rsidRPr="00E367C4" w:rsidRDefault="004B30A3" w:rsidP="0051342D">
      <w:pPr>
        <w:rPr>
          <w:sz w:val="18"/>
          <w:szCs w:val="18"/>
        </w:rPr>
      </w:pPr>
    </w:p>
    <w:p w:rsidR="004B30A3" w:rsidRDefault="004B30A3" w:rsidP="0051342D">
      <w:r>
        <w:rPr>
          <w:sz w:val="24"/>
          <w:szCs w:val="24"/>
        </w:rPr>
        <w:t xml:space="preserve">Współrzędne geograficzne gołębnika </w:t>
      </w:r>
      <w:r>
        <w:t>..........°..........’..........”</w:t>
      </w:r>
      <w:r>
        <w:rPr>
          <w:sz w:val="24"/>
          <w:szCs w:val="24"/>
        </w:rPr>
        <w:t xml:space="preserve"> N </w:t>
      </w:r>
      <w:r>
        <w:t>..........°..........’..........”</w:t>
      </w:r>
      <w:r>
        <w:rPr>
          <w:sz w:val="24"/>
          <w:szCs w:val="24"/>
        </w:rPr>
        <w:t xml:space="preserve"> E   </w:t>
      </w:r>
      <w:r w:rsidRPr="000D1DDF">
        <w:rPr>
          <w:sz w:val="24"/>
          <w:szCs w:val="24"/>
        </w:rPr>
        <w:t xml:space="preserve">Nr komp. Hod. </w:t>
      </w:r>
      <w:r>
        <w:t>.......................</w:t>
      </w:r>
    </w:p>
    <w:p w:rsidR="004B30A3" w:rsidRDefault="004B30A3" w:rsidP="0051342D"/>
    <w:p w:rsidR="004B30A3" w:rsidRDefault="004B30A3" w:rsidP="0051342D">
      <w:pPr>
        <w:rPr>
          <w:sz w:val="12"/>
          <w:szCs w:val="12"/>
        </w:rPr>
      </w:pPr>
    </w:p>
    <w:tbl>
      <w:tblPr>
        <w:tblW w:w="110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51"/>
        <w:gridCol w:w="567"/>
        <w:gridCol w:w="851"/>
        <w:gridCol w:w="850"/>
        <w:gridCol w:w="284"/>
        <w:gridCol w:w="425"/>
        <w:gridCol w:w="2552"/>
        <w:gridCol w:w="567"/>
        <w:gridCol w:w="769"/>
        <w:gridCol w:w="790"/>
        <w:gridCol w:w="442"/>
      </w:tblGrid>
      <w:tr w:rsidR="004B30A3">
        <w:trPr>
          <w:cantSplit/>
        </w:trPr>
        <w:tc>
          <w:tcPr>
            <w:tcW w:w="425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obrączki rodowej</w:t>
            </w: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Barwa</w:t>
            </w: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B30A3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obrączki rodowej</w:t>
            </w: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Barwa</w:t>
            </w: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  <w:tc>
          <w:tcPr>
            <w:tcW w:w="442" w:type="dxa"/>
            <w:vMerge w:val="restart"/>
            <w:tcBorders>
              <w:top w:val="nil"/>
              <w:right w:val="nil"/>
            </w:tcBorders>
            <w:textDirection w:val="btLr"/>
          </w:tcPr>
          <w:p w:rsidR="004B30A3" w:rsidRDefault="004B30A3" w:rsidP="0004789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</w:tbl>
    <w:p w:rsidR="004B30A3" w:rsidRDefault="004B30A3" w:rsidP="0051342D">
      <w:pPr>
        <w:rPr>
          <w:sz w:val="24"/>
          <w:szCs w:val="24"/>
        </w:rPr>
      </w:pPr>
    </w:p>
    <w:p w:rsidR="004B30A3" w:rsidRDefault="004B30A3" w:rsidP="0051342D">
      <w:r>
        <w:rPr>
          <w:sz w:val="24"/>
          <w:szCs w:val="24"/>
        </w:rPr>
        <w:t>Data, pieczęć i podpis Lekarza Weterynarii</w:t>
      </w:r>
      <w:r>
        <w:t xml:space="preserve"> </w:t>
      </w:r>
      <w:r>
        <w:tab/>
      </w:r>
      <w:r>
        <w:tab/>
      </w:r>
      <w:r>
        <w:tab/>
      </w:r>
      <w:r>
        <w:rPr>
          <w:sz w:val="24"/>
          <w:szCs w:val="24"/>
        </w:rPr>
        <w:t>Data i podpis hodowcy</w:t>
      </w:r>
    </w:p>
    <w:p w:rsidR="004B30A3" w:rsidRDefault="004B30A3" w:rsidP="0051342D"/>
    <w:p w:rsidR="004B30A3" w:rsidRDefault="004B30A3" w:rsidP="0051342D">
      <w:r>
        <w:t xml:space="preserve">...................................................................................                  </w:t>
      </w:r>
      <w:r>
        <w:tab/>
        <w:t>………………………………………………………………</w:t>
      </w:r>
    </w:p>
    <w:p w:rsidR="004B30A3" w:rsidRDefault="004B30A3" w:rsidP="0051342D"/>
    <w:p w:rsidR="004B30A3" w:rsidRDefault="004B30A3" w:rsidP="0051342D">
      <w:r>
        <w:t>Nazwa szczepionki ……………………….………..</w:t>
      </w:r>
    </w:p>
    <w:p w:rsidR="004B30A3" w:rsidRDefault="004B30A3" w:rsidP="0051342D"/>
    <w:p w:rsidR="004B30A3" w:rsidRDefault="004B30A3" w:rsidP="0051342D">
      <w:r>
        <w:t>Seria i data ważności ……………………………....</w:t>
      </w:r>
    </w:p>
    <w:p w:rsidR="004B30A3" w:rsidRPr="00E367C4" w:rsidRDefault="004B30A3" w:rsidP="0051342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4B30A3" w:rsidRPr="00E367C4" w:rsidRDefault="004B30A3" w:rsidP="0051342D">
      <w:pPr>
        <w:rPr>
          <w:sz w:val="16"/>
          <w:szCs w:val="16"/>
        </w:rPr>
      </w:pPr>
    </w:p>
    <w:p w:rsidR="004B30A3" w:rsidRDefault="004B30A3" w:rsidP="0051342D">
      <w:pPr>
        <w:pStyle w:val="Heading1"/>
      </w:pPr>
      <w:r>
        <w:t>Za Zarząd</w:t>
      </w:r>
    </w:p>
    <w:p w:rsidR="004B30A3" w:rsidRPr="00E367C4" w:rsidRDefault="004B30A3" w:rsidP="0051342D">
      <w:pPr>
        <w:rPr>
          <w:sz w:val="4"/>
          <w:szCs w:val="4"/>
        </w:rPr>
      </w:pPr>
    </w:p>
    <w:p w:rsidR="004B30A3" w:rsidRDefault="004B30A3" w:rsidP="0051342D"/>
    <w:p w:rsidR="004B30A3" w:rsidRDefault="004B30A3" w:rsidP="0051342D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4B30A3" w:rsidRDefault="004B30A3" w:rsidP="005134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Sekretarz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Prezes</w:t>
      </w:r>
    </w:p>
    <w:p w:rsidR="004B30A3" w:rsidRDefault="004B30A3" w:rsidP="0051342D">
      <w:pPr>
        <w:rPr>
          <w:sz w:val="16"/>
          <w:szCs w:val="16"/>
        </w:rPr>
      </w:pPr>
    </w:p>
    <w:p w:rsidR="004B30A3" w:rsidRDefault="004B30A3" w:rsidP="0051342D">
      <w:pPr>
        <w:rPr>
          <w:sz w:val="16"/>
          <w:szCs w:val="16"/>
        </w:rPr>
      </w:pPr>
    </w:p>
    <w:p w:rsidR="004B30A3" w:rsidRDefault="004B30A3" w:rsidP="0051342D">
      <w:pPr>
        <w:rPr>
          <w:sz w:val="12"/>
          <w:szCs w:val="12"/>
        </w:rPr>
      </w:pPr>
    </w:p>
    <w:tbl>
      <w:tblPr>
        <w:tblW w:w="110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51"/>
        <w:gridCol w:w="567"/>
        <w:gridCol w:w="851"/>
        <w:gridCol w:w="850"/>
        <w:gridCol w:w="284"/>
        <w:gridCol w:w="425"/>
        <w:gridCol w:w="2552"/>
        <w:gridCol w:w="567"/>
        <w:gridCol w:w="769"/>
        <w:gridCol w:w="790"/>
        <w:gridCol w:w="442"/>
      </w:tblGrid>
      <w:tr w:rsidR="004B30A3">
        <w:trPr>
          <w:cantSplit/>
        </w:trPr>
        <w:tc>
          <w:tcPr>
            <w:tcW w:w="425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obrączki rodowej</w:t>
            </w: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Barwa</w:t>
            </w: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B30A3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obrączki rodowej</w:t>
            </w: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Barwa</w:t>
            </w: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  <w:tc>
          <w:tcPr>
            <w:tcW w:w="442" w:type="dxa"/>
            <w:vMerge w:val="restart"/>
            <w:tcBorders>
              <w:top w:val="nil"/>
              <w:right w:val="nil"/>
            </w:tcBorders>
            <w:textDirection w:val="btLr"/>
          </w:tcPr>
          <w:p w:rsidR="004B30A3" w:rsidRDefault="004B30A3" w:rsidP="0004789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</w:tbl>
    <w:p w:rsidR="004B30A3" w:rsidRDefault="004B30A3" w:rsidP="0051342D">
      <w:pPr>
        <w:rPr>
          <w:sz w:val="24"/>
          <w:szCs w:val="24"/>
        </w:rPr>
      </w:pPr>
    </w:p>
    <w:p w:rsidR="004B30A3" w:rsidRDefault="004B30A3" w:rsidP="0051342D">
      <w:r>
        <w:rPr>
          <w:sz w:val="24"/>
          <w:szCs w:val="24"/>
        </w:rPr>
        <w:t>Data, pieczęć i podpis Lekarza Weterynarii</w:t>
      </w:r>
      <w:r>
        <w:t xml:space="preserve"> </w:t>
      </w:r>
      <w:r>
        <w:tab/>
      </w:r>
      <w:r>
        <w:tab/>
      </w:r>
      <w:r>
        <w:tab/>
      </w:r>
      <w:r>
        <w:rPr>
          <w:sz w:val="24"/>
          <w:szCs w:val="24"/>
        </w:rPr>
        <w:t>Data i podpis hodowcy</w:t>
      </w:r>
    </w:p>
    <w:p w:rsidR="004B30A3" w:rsidRDefault="004B30A3" w:rsidP="0051342D"/>
    <w:p w:rsidR="004B30A3" w:rsidRDefault="004B30A3" w:rsidP="0051342D">
      <w:r>
        <w:t xml:space="preserve">...................................................................................                  </w:t>
      </w:r>
      <w:r>
        <w:tab/>
        <w:t>………………………………………………………………</w:t>
      </w:r>
    </w:p>
    <w:p w:rsidR="004B30A3" w:rsidRDefault="004B30A3" w:rsidP="0051342D"/>
    <w:p w:rsidR="004B30A3" w:rsidRDefault="004B30A3" w:rsidP="0051342D">
      <w:r>
        <w:t>Nazwa szczepionki ……………………….………..</w:t>
      </w:r>
    </w:p>
    <w:p w:rsidR="004B30A3" w:rsidRDefault="004B30A3" w:rsidP="0051342D"/>
    <w:p w:rsidR="004B30A3" w:rsidRDefault="004B30A3" w:rsidP="0051342D">
      <w:r>
        <w:t>Seria i data ważności ……………………………....</w:t>
      </w:r>
    </w:p>
    <w:p w:rsidR="004B30A3" w:rsidRDefault="004B30A3" w:rsidP="0051342D">
      <w:r>
        <w:tab/>
      </w:r>
      <w:r>
        <w:tab/>
      </w:r>
      <w:r>
        <w:tab/>
      </w:r>
      <w:r>
        <w:tab/>
      </w:r>
    </w:p>
    <w:p w:rsidR="004B30A3" w:rsidRDefault="004B30A3" w:rsidP="0051342D"/>
    <w:p w:rsidR="004B30A3" w:rsidRDefault="004B30A3" w:rsidP="0051342D">
      <w:pPr>
        <w:pStyle w:val="Heading1"/>
      </w:pPr>
      <w:r>
        <w:t>Za Zarząd</w:t>
      </w:r>
    </w:p>
    <w:p w:rsidR="004B30A3" w:rsidRPr="00A72CFF" w:rsidRDefault="004B30A3" w:rsidP="0051342D"/>
    <w:p w:rsidR="004B30A3" w:rsidRDefault="004B30A3" w:rsidP="0051342D"/>
    <w:p w:rsidR="004B30A3" w:rsidRDefault="004B30A3" w:rsidP="0051342D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4B30A3" w:rsidRDefault="004B30A3" w:rsidP="005134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Sekretarz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Prezes</w:t>
      </w:r>
    </w:p>
    <w:p w:rsidR="004B30A3" w:rsidRDefault="004B30A3" w:rsidP="0051342D">
      <w:pPr>
        <w:rPr>
          <w:sz w:val="16"/>
          <w:szCs w:val="16"/>
        </w:rPr>
      </w:pPr>
    </w:p>
    <w:p w:rsidR="004B30A3" w:rsidRDefault="004B30A3" w:rsidP="0051342D">
      <w:pPr>
        <w:rPr>
          <w:sz w:val="16"/>
          <w:szCs w:val="16"/>
        </w:rPr>
      </w:pPr>
    </w:p>
    <w:p w:rsidR="004B30A3" w:rsidRDefault="004B30A3" w:rsidP="0051342D">
      <w:pPr>
        <w:rPr>
          <w:sz w:val="16"/>
          <w:szCs w:val="16"/>
        </w:rPr>
      </w:pPr>
    </w:p>
    <w:p w:rsidR="004B30A3" w:rsidRDefault="004B30A3" w:rsidP="0051342D">
      <w:pPr>
        <w:rPr>
          <w:sz w:val="16"/>
          <w:szCs w:val="16"/>
        </w:rPr>
      </w:pPr>
    </w:p>
    <w:tbl>
      <w:tblPr>
        <w:tblW w:w="110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51"/>
        <w:gridCol w:w="567"/>
        <w:gridCol w:w="851"/>
        <w:gridCol w:w="850"/>
        <w:gridCol w:w="284"/>
        <w:gridCol w:w="425"/>
        <w:gridCol w:w="2552"/>
        <w:gridCol w:w="567"/>
        <w:gridCol w:w="769"/>
        <w:gridCol w:w="790"/>
        <w:gridCol w:w="442"/>
      </w:tblGrid>
      <w:tr w:rsidR="004B30A3">
        <w:trPr>
          <w:cantSplit/>
        </w:trPr>
        <w:tc>
          <w:tcPr>
            <w:tcW w:w="425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obrączki rodowej</w:t>
            </w: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Barwa</w:t>
            </w: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B30A3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obrączki rodowej</w:t>
            </w: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Barwa</w:t>
            </w: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  <w:tc>
          <w:tcPr>
            <w:tcW w:w="442" w:type="dxa"/>
            <w:vMerge w:val="restart"/>
            <w:tcBorders>
              <w:top w:val="nil"/>
              <w:right w:val="nil"/>
            </w:tcBorders>
            <w:textDirection w:val="btLr"/>
          </w:tcPr>
          <w:p w:rsidR="004B30A3" w:rsidRDefault="004B30A3" w:rsidP="0004789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  <w:tr w:rsidR="004B30A3">
        <w:trPr>
          <w:cantSplit/>
        </w:trPr>
        <w:tc>
          <w:tcPr>
            <w:tcW w:w="425" w:type="dxa"/>
          </w:tcPr>
          <w:p w:rsidR="004B30A3" w:rsidRDefault="004B30A3" w:rsidP="0051342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30A3" w:rsidRPr="00D46E37" w:rsidRDefault="004B30A3" w:rsidP="005134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B30A3" w:rsidRPr="00D46E37" w:rsidRDefault="004B30A3" w:rsidP="0004789C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30A3" w:rsidRDefault="004B30A3" w:rsidP="0004789C">
            <w:pPr>
              <w:rPr>
                <w:sz w:val="28"/>
                <w:szCs w:val="28"/>
              </w:rPr>
            </w:pPr>
          </w:p>
        </w:tc>
      </w:tr>
    </w:tbl>
    <w:p w:rsidR="004B30A3" w:rsidRDefault="004B30A3" w:rsidP="0051342D">
      <w:pPr>
        <w:rPr>
          <w:sz w:val="24"/>
          <w:szCs w:val="24"/>
        </w:rPr>
      </w:pPr>
    </w:p>
    <w:p w:rsidR="004B30A3" w:rsidRDefault="004B30A3" w:rsidP="0051342D">
      <w:r>
        <w:rPr>
          <w:sz w:val="24"/>
          <w:szCs w:val="24"/>
        </w:rPr>
        <w:t>Data, pieczęć i podpis Lekarza Weterynarii</w:t>
      </w:r>
      <w:r>
        <w:t xml:space="preserve"> </w:t>
      </w:r>
      <w:r>
        <w:tab/>
      </w:r>
      <w:r>
        <w:tab/>
      </w:r>
      <w:r>
        <w:tab/>
      </w:r>
      <w:r>
        <w:rPr>
          <w:sz w:val="24"/>
          <w:szCs w:val="24"/>
        </w:rPr>
        <w:t>Data i podpis hodowcy</w:t>
      </w:r>
    </w:p>
    <w:p w:rsidR="004B30A3" w:rsidRDefault="004B30A3" w:rsidP="0051342D"/>
    <w:p w:rsidR="004B30A3" w:rsidRDefault="004B30A3" w:rsidP="0051342D">
      <w:r>
        <w:t xml:space="preserve">...................................................................................                  </w:t>
      </w:r>
      <w:r>
        <w:tab/>
        <w:t>………………………………………………………………</w:t>
      </w:r>
    </w:p>
    <w:p w:rsidR="004B30A3" w:rsidRDefault="004B30A3" w:rsidP="0051342D"/>
    <w:p w:rsidR="004B30A3" w:rsidRDefault="004B30A3" w:rsidP="0051342D">
      <w:r>
        <w:t>Nazwa szczepionki ……………………….………..</w:t>
      </w:r>
    </w:p>
    <w:p w:rsidR="004B30A3" w:rsidRDefault="004B30A3" w:rsidP="0051342D"/>
    <w:p w:rsidR="004B30A3" w:rsidRDefault="004B30A3" w:rsidP="0051342D">
      <w:r>
        <w:t>Seria i data ważności ……………………………....</w:t>
      </w:r>
    </w:p>
    <w:p w:rsidR="004B30A3" w:rsidRDefault="004B30A3" w:rsidP="0051342D">
      <w:r>
        <w:tab/>
      </w:r>
      <w:r>
        <w:tab/>
      </w:r>
      <w:r>
        <w:tab/>
      </w:r>
      <w:r>
        <w:tab/>
      </w:r>
    </w:p>
    <w:p w:rsidR="004B30A3" w:rsidRDefault="004B30A3" w:rsidP="0051342D"/>
    <w:p w:rsidR="004B30A3" w:rsidRDefault="004B30A3" w:rsidP="0051342D">
      <w:pPr>
        <w:pStyle w:val="Heading1"/>
      </w:pPr>
      <w:r>
        <w:t>Za Zarząd</w:t>
      </w:r>
    </w:p>
    <w:p w:rsidR="004B30A3" w:rsidRPr="00A72CFF" w:rsidRDefault="004B30A3" w:rsidP="0051342D"/>
    <w:p w:rsidR="004B30A3" w:rsidRDefault="004B30A3" w:rsidP="0051342D"/>
    <w:p w:rsidR="004B30A3" w:rsidRDefault="004B30A3" w:rsidP="0051342D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4B30A3" w:rsidRDefault="004B30A3" w:rsidP="005134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Sekretarz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Prezes</w:t>
      </w:r>
    </w:p>
    <w:p w:rsidR="004B30A3" w:rsidRDefault="004B30A3" w:rsidP="0051342D">
      <w:pPr>
        <w:rPr>
          <w:sz w:val="16"/>
          <w:szCs w:val="16"/>
        </w:rPr>
      </w:pPr>
      <w:bookmarkStart w:id="0" w:name="_GoBack"/>
      <w:bookmarkEnd w:id="0"/>
    </w:p>
    <w:sectPr w:rsidR="004B30A3" w:rsidSect="00AC6B81">
      <w:pgSz w:w="11906" w:h="16838"/>
      <w:pgMar w:top="284" w:right="567" w:bottom="284" w:left="567" w:header="709" w:footer="709" w:gutter="0"/>
      <w:cols w:space="708" w:equalWidth="0">
        <w:col w:w="107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659"/>
    <w:multiLevelType w:val="hybridMultilevel"/>
    <w:tmpl w:val="BAA27068"/>
    <w:lvl w:ilvl="0" w:tplc="A6F21AC2">
      <w:start w:val="8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18AD"/>
    <w:multiLevelType w:val="hybridMultilevel"/>
    <w:tmpl w:val="D00E3556"/>
    <w:lvl w:ilvl="0" w:tplc="6BE46DB4">
      <w:start w:val="15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1B22"/>
    <w:multiLevelType w:val="hybridMultilevel"/>
    <w:tmpl w:val="37562EDA"/>
    <w:lvl w:ilvl="0" w:tplc="AB623D00">
      <w:start w:val="12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1DC6"/>
    <w:multiLevelType w:val="singleLevel"/>
    <w:tmpl w:val="DDA6D1DA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4">
    <w:nsid w:val="3B1A2534"/>
    <w:multiLevelType w:val="hybridMultilevel"/>
    <w:tmpl w:val="0EB0D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42CDF"/>
    <w:multiLevelType w:val="hybridMultilevel"/>
    <w:tmpl w:val="3966858E"/>
    <w:lvl w:ilvl="0" w:tplc="957C275E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2D"/>
    <w:rsid w:val="000074E6"/>
    <w:rsid w:val="0004789C"/>
    <w:rsid w:val="000D1DDF"/>
    <w:rsid w:val="00201DB7"/>
    <w:rsid w:val="004B30A3"/>
    <w:rsid w:val="004F464A"/>
    <w:rsid w:val="0051342D"/>
    <w:rsid w:val="00772D5D"/>
    <w:rsid w:val="008B25E7"/>
    <w:rsid w:val="00A72CFF"/>
    <w:rsid w:val="00AC6B81"/>
    <w:rsid w:val="00B135FD"/>
    <w:rsid w:val="00D46E37"/>
    <w:rsid w:val="00E3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D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42D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42D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51342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1342D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567</Words>
  <Characters>3405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Arkadiusz</dc:creator>
  <cp:keywords/>
  <dc:description/>
  <cp:lastModifiedBy>w6mechanicy</cp:lastModifiedBy>
  <cp:revision>2</cp:revision>
  <dcterms:created xsi:type="dcterms:W3CDTF">2019-07-17T07:33:00Z</dcterms:created>
  <dcterms:modified xsi:type="dcterms:W3CDTF">2019-07-17T07:33:00Z</dcterms:modified>
</cp:coreProperties>
</file>